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ABC25" w14:textId="1B9BC9AA" w:rsidR="00E56E43" w:rsidRDefault="001B02A7">
      <w:pPr>
        <w:pStyle w:val="Subtitle"/>
      </w:pPr>
      <w:r>
        <w:t xml:space="preserve">[Insert </w:t>
      </w:r>
      <w:proofErr w:type="spellStart"/>
      <w:r>
        <w:t>centre</w:t>
      </w:r>
      <w:proofErr w:type="spellEnd"/>
      <w:r>
        <w:t xml:space="preserve"> name]</w:t>
      </w:r>
      <w:r w:rsidR="00AF4BD3">
        <w:t xml:space="preserve"> </w:t>
      </w:r>
      <w:r w:rsidR="00610F05">
        <w:t>would like to thank</w:t>
      </w:r>
    </w:p>
    <w:p w14:paraId="7EB0B6AC" w14:textId="757E612D" w:rsidR="00E56E43" w:rsidRDefault="001B02A7">
      <w:pPr>
        <w:pStyle w:val="Name"/>
      </w:pPr>
      <w:r>
        <w:t>[Educator Name]</w:t>
      </w:r>
    </w:p>
    <w:p w14:paraId="5C5CDF84" w14:textId="4EB61EB0" w:rsidR="00E56E43" w:rsidRPr="002C07A2" w:rsidRDefault="00610F05">
      <w:pPr>
        <w:pStyle w:val="Subtitle"/>
      </w:pPr>
      <w:r>
        <w:t>for his/her wonderful contribution to our early learning service</w:t>
      </w:r>
      <w:r w:rsidR="00F457D8">
        <w:t>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4608"/>
        <w:gridCol w:w="1008"/>
        <w:gridCol w:w="3024"/>
      </w:tblGrid>
      <w:tr w:rsidR="00E56E43" w14:paraId="13722613" w14:textId="77777777">
        <w:trPr>
          <w:trHeight w:hRule="exact" w:val="936"/>
          <w:jc w:val="center"/>
        </w:trPr>
        <w:tc>
          <w:tcPr>
            <w:tcW w:w="4608" w:type="dxa"/>
            <w:tcBorders>
              <w:bottom w:val="single" w:sz="4" w:space="0" w:color="8C4A1E" w:themeColor="text2"/>
            </w:tcBorders>
            <w:vAlign w:val="bottom"/>
          </w:tcPr>
          <w:p w14:paraId="71F7AEAE" w14:textId="6BAAF30E" w:rsidR="00E56E43" w:rsidRPr="00201273" w:rsidRDefault="00E56E43" w:rsidP="00201273">
            <w:pPr>
              <w:pStyle w:val="Signature"/>
            </w:pPr>
          </w:p>
        </w:tc>
        <w:tc>
          <w:tcPr>
            <w:tcW w:w="1008" w:type="dxa"/>
            <w:vAlign w:val="bottom"/>
          </w:tcPr>
          <w:p w14:paraId="45F54059" w14:textId="05C2CBE1" w:rsidR="00E56E43" w:rsidRPr="00201273" w:rsidRDefault="00E56E43" w:rsidP="00201273">
            <w:pPr>
              <w:pStyle w:val="Signature"/>
            </w:pPr>
          </w:p>
        </w:tc>
        <w:tc>
          <w:tcPr>
            <w:tcW w:w="3024" w:type="dxa"/>
            <w:tcBorders>
              <w:bottom w:val="single" w:sz="4" w:space="0" w:color="8C4A1E" w:themeColor="text2"/>
            </w:tcBorders>
            <w:vAlign w:val="bottom"/>
          </w:tcPr>
          <w:p w14:paraId="6CB268FA" w14:textId="4284BCF9" w:rsidR="00E56E43" w:rsidRPr="00201273" w:rsidRDefault="006F39A0" w:rsidP="00201273">
            <w:pPr>
              <w:pStyle w:val="Signature"/>
            </w:pPr>
            <w:r>
              <w:t>[Insert date]</w:t>
            </w:r>
          </w:p>
        </w:tc>
      </w:tr>
      <w:tr w:rsidR="00E56E43" w14:paraId="5315A720" w14:textId="77777777">
        <w:trPr>
          <w:jc w:val="center"/>
        </w:trPr>
        <w:sdt>
          <w:sdtPr>
            <w:alias w:val="Signature:"/>
            <w:tag w:val="Signature:"/>
            <w:id w:val="-119619731"/>
            <w:placeholder>
              <w:docPart w:val="4287F2F4973D4C6D96920D242E2226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08" w:type="dxa"/>
                <w:tcBorders>
                  <w:top w:val="single" w:sz="4" w:space="0" w:color="8C4A1E" w:themeColor="text2"/>
                </w:tcBorders>
              </w:tcPr>
              <w:p w14:paraId="1D2B6612" w14:textId="77777777" w:rsidR="00E56E43" w:rsidRPr="00201273" w:rsidRDefault="002C07A2" w:rsidP="00201273">
                <w:r w:rsidRPr="00201273">
                  <w:t>Signature</w:t>
                </w:r>
              </w:p>
            </w:tc>
          </w:sdtContent>
        </w:sdt>
        <w:tc>
          <w:tcPr>
            <w:tcW w:w="1008" w:type="dxa"/>
          </w:tcPr>
          <w:p w14:paraId="24F778BD" w14:textId="706E7A1D" w:rsidR="00E56E43" w:rsidRDefault="00E56E43">
            <w:pPr>
              <w:spacing w:before="100"/>
              <w:jc w:val="left"/>
            </w:pPr>
          </w:p>
        </w:tc>
        <w:sdt>
          <w:sdtPr>
            <w:alias w:val="Date:"/>
            <w:tag w:val="Date:"/>
            <w:id w:val="582263996"/>
            <w:placeholder>
              <w:docPart w:val="0D935E9E652445188760323BBCC844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4" w:type="dxa"/>
                <w:tcBorders>
                  <w:top w:val="single" w:sz="4" w:space="0" w:color="8C4A1E" w:themeColor="text2"/>
                </w:tcBorders>
              </w:tcPr>
              <w:p w14:paraId="44DFA6FA" w14:textId="77777777" w:rsidR="00E56E43" w:rsidRPr="00201273" w:rsidRDefault="002C07A2" w:rsidP="00201273">
                <w:r>
                  <w:t>Date</w:t>
                </w:r>
              </w:p>
            </w:tc>
          </w:sdtContent>
        </w:sdt>
      </w:tr>
    </w:tbl>
    <w:p w14:paraId="00B95C75" w14:textId="4FB75282" w:rsidR="00201273" w:rsidRDefault="007C6E40" w:rsidP="00094A5F">
      <w:r>
        <w:rPr>
          <w:noProof/>
        </w:rPr>
        <w:drawing>
          <wp:anchor distT="0" distB="0" distL="114300" distR="114300" simplePos="0" relativeHeight="251658240" behindDoc="1" locked="0" layoutInCell="1" allowOverlap="1" wp14:anchorId="17A9156E" wp14:editId="3CA42956">
            <wp:simplePos x="0" y="0"/>
            <wp:positionH relativeFrom="column">
              <wp:posOffset>791210</wp:posOffset>
            </wp:positionH>
            <wp:positionV relativeFrom="margin">
              <wp:posOffset>2895600</wp:posOffset>
            </wp:positionV>
            <wp:extent cx="2832100" cy="1217930"/>
            <wp:effectExtent l="0" t="0" r="6350" b="1270"/>
            <wp:wrapTight wrapText="bothSides">
              <wp:wrapPolygon edited="0">
                <wp:start x="0" y="0"/>
                <wp:lineTo x="0" y="3379"/>
                <wp:lineTo x="145" y="14865"/>
                <wp:lineTo x="5521" y="16217"/>
                <wp:lineTo x="726" y="16217"/>
                <wp:lineTo x="581" y="20271"/>
                <wp:lineTo x="11042" y="21285"/>
                <wp:lineTo x="11914" y="21285"/>
                <wp:lineTo x="17144" y="20947"/>
                <wp:lineTo x="21503" y="18920"/>
                <wp:lineTo x="21503" y="1014"/>
                <wp:lineTo x="20341" y="676"/>
                <wp:lineTo x="24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E Day 2018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8BB">
        <w:rPr>
          <w:noProof/>
        </w:rPr>
        <w:drawing>
          <wp:anchor distT="0" distB="0" distL="114300" distR="114300" simplePos="0" relativeHeight="251659264" behindDoc="1" locked="0" layoutInCell="1" allowOverlap="1" wp14:anchorId="1F98D9CC" wp14:editId="46E52210">
            <wp:simplePos x="0" y="0"/>
            <wp:positionH relativeFrom="column">
              <wp:posOffset>3981450</wp:posOffset>
            </wp:positionH>
            <wp:positionV relativeFrom="margin">
              <wp:posOffset>2616200</wp:posOffset>
            </wp:positionV>
            <wp:extent cx="1689100" cy="1689100"/>
            <wp:effectExtent l="0" t="0" r="0" b="0"/>
            <wp:wrapTight wrapText="bothSides">
              <wp:wrapPolygon edited="0">
                <wp:start x="9744" y="2436"/>
                <wp:lineTo x="7795" y="3167"/>
                <wp:lineTo x="3654" y="5847"/>
                <wp:lineTo x="2436" y="10962"/>
                <wp:lineTo x="3654" y="14617"/>
                <wp:lineTo x="3654" y="15591"/>
                <wp:lineTo x="8283" y="18514"/>
                <wp:lineTo x="9744" y="19002"/>
                <wp:lineTo x="11693" y="19002"/>
                <wp:lineTo x="13155" y="18514"/>
                <wp:lineTo x="17783" y="15591"/>
                <wp:lineTo x="17783" y="14617"/>
                <wp:lineTo x="19002" y="10719"/>
                <wp:lineTo x="18027" y="7308"/>
                <wp:lineTo x="18027" y="5847"/>
                <wp:lineTo x="13642" y="3167"/>
                <wp:lineTo x="11693" y="2436"/>
                <wp:lineTo x="9744" y="2436"/>
              </wp:wrapPolygon>
            </wp:wrapTight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ED_GOLDBADGE_TRANSPAR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1273" w:rsidSect="002012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2232" w:right="3240" w:bottom="3240" w:left="32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6D159" w14:textId="77777777" w:rsidR="00610F05" w:rsidRDefault="00610F05" w:rsidP="00621136">
      <w:r>
        <w:separator/>
      </w:r>
    </w:p>
  </w:endnote>
  <w:endnote w:type="continuationSeparator" w:id="0">
    <w:p w14:paraId="46B19B86" w14:textId="77777777" w:rsidR="00610F05" w:rsidRDefault="00610F05" w:rsidP="0062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BB251" w14:textId="77777777" w:rsidR="00610F05" w:rsidRDefault="00610F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44CEF" w14:textId="77777777" w:rsidR="00610F05" w:rsidRDefault="00610F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0F9C8" w14:textId="77777777" w:rsidR="00610F05" w:rsidRDefault="00610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CA235" w14:textId="77777777" w:rsidR="00610F05" w:rsidRDefault="00610F05" w:rsidP="00621136">
      <w:r>
        <w:separator/>
      </w:r>
    </w:p>
  </w:footnote>
  <w:footnote w:type="continuationSeparator" w:id="0">
    <w:p w14:paraId="166FF1D5" w14:textId="77777777" w:rsidR="00610F05" w:rsidRDefault="00610F05" w:rsidP="0062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B2D63" w14:textId="77777777" w:rsidR="00610F05" w:rsidRDefault="00610F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2B04F" w14:textId="77777777" w:rsidR="00610F05" w:rsidRDefault="00610F0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3FC52F64" wp14:editId="0AB7E6C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326880" cy="6867144"/>
          <wp:effectExtent l="0" t="0" r="7620" b="0"/>
          <wp:wrapNone/>
          <wp:docPr id="3" name="Picture 3" descr="A cartoon-style drawing showing happy children in a school ro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udent Thank You Aw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0" cy="6867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12E75" w14:textId="77777777" w:rsidR="00610F05" w:rsidRDefault="00610F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2D28D6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548E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B8DF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CCAE0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1EB6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E22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3E76F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183E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060B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F4C3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05"/>
    <w:rsid w:val="00094A5F"/>
    <w:rsid w:val="001918BB"/>
    <w:rsid w:val="001B02A7"/>
    <w:rsid w:val="00201273"/>
    <w:rsid w:val="00253AC5"/>
    <w:rsid w:val="002630D2"/>
    <w:rsid w:val="002669AE"/>
    <w:rsid w:val="002731B1"/>
    <w:rsid w:val="002C07A2"/>
    <w:rsid w:val="00320440"/>
    <w:rsid w:val="003935D8"/>
    <w:rsid w:val="004126BC"/>
    <w:rsid w:val="005C79B3"/>
    <w:rsid w:val="00610F05"/>
    <w:rsid w:val="00621136"/>
    <w:rsid w:val="006F39A0"/>
    <w:rsid w:val="007321AF"/>
    <w:rsid w:val="007C6E40"/>
    <w:rsid w:val="00847EFE"/>
    <w:rsid w:val="009004CE"/>
    <w:rsid w:val="00A2623D"/>
    <w:rsid w:val="00A27DA2"/>
    <w:rsid w:val="00A66C7C"/>
    <w:rsid w:val="00AA0594"/>
    <w:rsid w:val="00AF4BD3"/>
    <w:rsid w:val="00D01422"/>
    <w:rsid w:val="00E56E43"/>
    <w:rsid w:val="00F457D8"/>
    <w:rsid w:val="00F8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A72223"/>
  <w15:chartTrackingRefBased/>
  <w15:docId w15:val="{5C6B60F5-E311-4976-9FEC-7724445B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8C4A1E" w:themeColor="text2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23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A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A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A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A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A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A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A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3"/>
    <w:qFormat/>
    <w:rsid w:val="00A2623D"/>
    <w:pPr>
      <w:pBdr>
        <w:bottom w:val="single" w:sz="4" w:space="1" w:color="8C4A1E" w:themeColor="text2"/>
      </w:pBdr>
      <w:spacing w:before="380"/>
      <w:ind w:left="389" w:right="389"/>
      <w:contextualSpacing/>
    </w:pPr>
    <w:rPr>
      <w:rFonts w:ascii="Lucida Handwriting" w:hAnsi="Lucida Handwriting"/>
      <w:color w:val="000000" w:themeColor="text1"/>
      <w:sz w:val="72"/>
      <w:szCs w:val="72"/>
    </w:rPr>
  </w:style>
  <w:style w:type="paragraph" w:styleId="Signature">
    <w:name w:val="Signature"/>
    <w:basedOn w:val="Normal"/>
    <w:link w:val="SignatureChar"/>
    <w:uiPriority w:val="4"/>
    <w:unhideWhenUsed/>
    <w:qFormat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4"/>
    <w:rsid w:val="00A2623D"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Title">
    <w:name w:val="Title"/>
    <w:basedOn w:val="Normal"/>
    <w:link w:val="TitleChar"/>
    <w:uiPriority w:val="1"/>
    <w:qFormat/>
    <w:pPr>
      <w:spacing w:after="380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styleId="PlaceholderText">
    <w:name w:val="Placeholder Text"/>
    <w:basedOn w:val="DefaultParagraphFont"/>
    <w:uiPriority w:val="99"/>
    <w:semiHidden/>
    <w:rsid w:val="00253AC5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A2623D"/>
    <w:pPr>
      <w:numPr>
        <w:ilvl w:val="1"/>
      </w:numPr>
      <w:spacing w:before="240" w:after="200"/>
      <w:contextualSpacing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A2623D"/>
    <w:rPr>
      <w:sz w:val="32"/>
      <w:szCs w:val="3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329"/>
  </w:style>
  <w:style w:type="character" w:customStyle="1" w:styleId="HeaderChar">
    <w:name w:val="Header Char"/>
    <w:basedOn w:val="DefaultParagraphFont"/>
    <w:link w:val="Header"/>
    <w:uiPriority w:val="99"/>
    <w:rsid w:val="00F81329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F81329"/>
  </w:style>
  <w:style w:type="character" w:customStyle="1" w:styleId="FooterChar">
    <w:name w:val="Footer Char"/>
    <w:basedOn w:val="DefaultParagraphFont"/>
    <w:link w:val="Footer"/>
    <w:uiPriority w:val="99"/>
    <w:rsid w:val="00F81329"/>
    <w:rPr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A5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5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94A5F"/>
  </w:style>
  <w:style w:type="paragraph" w:styleId="BlockText">
    <w:name w:val="Block Text"/>
    <w:basedOn w:val="Normal"/>
    <w:uiPriority w:val="99"/>
    <w:semiHidden/>
    <w:unhideWhenUsed/>
    <w:rsid w:val="00094A5F"/>
    <w:pPr>
      <w:pBdr>
        <w:top w:val="single" w:sz="2" w:space="10" w:color="4E67C8" w:themeColor="accent1" w:shadow="1"/>
        <w:left w:val="single" w:sz="2" w:space="10" w:color="4E67C8" w:themeColor="accent1" w:shadow="1"/>
        <w:bottom w:val="single" w:sz="2" w:space="10" w:color="4E67C8" w:themeColor="accent1" w:shadow="1"/>
        <w:right w:val="single" w:sz="2" w:space="10" w:color="4E67C8" w:themeColor="accent1" w:shadow="1"/>
      </w:pBdr>
      <w:ind w:left="1152" w:right="1152"/>
    </w:pPr>
    <w:rPr>
      <w:i/>
      <w:iCs/>
      <w:color w:val="4E67C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94A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4A5F"/>
  </w:style>
  <w:style w:type="paragraph" w:styleId="BodyText2">
    <w:name w:val="Body Text 2"/>
    <w:basedOn w:val="Normal"/>
    <w:link w:val="BodyText2Char"/>
    <w:uiPriority w:val="99"/>
    <w:semiHidden/>
    <w:unhideWhenUsed/>
    <w:rsid w:val="00094A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4A5F"/>
  </w:style>
  <w:style w:type="paragraph" w:styleId="BodyText3">
    <w:name w:val="Body Text 3"/>
    <w:basedOn w:val="Normal"/>
    <w:link w:val="BodyText3Char"/>
    <w:uiPriority w:val="99"/>
    <w:semiHidden/>
    <w:unhideWhenUsed/>
    <w:rsid w:val="00094A5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94A5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94A5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94A5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4A5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4A5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94A5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94A5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94A5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94A5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94A5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94A5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53AC5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4A5F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94A5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94A5F"/>
  </w:style>
  <w:style w:type="table" w:styleId="ColorfulGrid">
    <w:name w:val="Colorful Grid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94A5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A5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A5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A5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094A5F"/>
  </w:style>
  <w:style w:type="character" w:customStyle="1" w:styleId="DateChar">
    <w:name w:val="Date Char"/>
    <w:basedOn w:val="DefaultParagraphFont"/>
    <w:link w:val="Date"/>
    <w:uiPriority w:val="99"/>
    <w:semiHidden/>
    <w:rsid w:val="00094A5F"/>
  </w:style>
  <w:style w:type="paragraph" w:styleId="DocumentMap">
    <w:name w:val="Document Map"/>
    <w:basedOn w:val="Normal"/>
    <w:link w:val="DocumentMapChar"/>
    <w:uiPriority w:val="99"/>
    <w:semiHidden/>
    <w:unhideWhenUsed/>
    <w:rsid w:val="00094A5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4A5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94A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94A5F"/>
  </w:style>
  <w:style w:type="character" w:styleId="Emphasis">
    <w:name w:val="Emphasis"/>
    <w:basedOn w:val="DefaultParagraphFont"/>
    <w:uiPriority w:val="20"/>
    <w:semiHidden/>
    <w:unhideWhenUsed/>
    <w:qFormat/>
    <w:rsid w:val="00094A5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94A5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4A5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4A5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94A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94A5F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94A5F"/>
    <w:rPr>
      <w:color w:val="59A8D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94A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4A5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A5F"/>
    <w:rPr>
      <w:szCs w:val="20"/>
    </w:rPr>
  </w:style>
  <w:style w:type="table" w:styleId="GridTable1Light">
    <w:name w:val="Grid Table 1 Light"/>
    <w:basedOn w:val="TableNormal"/>
    <w:uiPriority w:val="46"/>
    <w:rsid w:val="00094A5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94A5F"/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94A5F"/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94A5F"/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94A5F"/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94A5F"/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94A5F"/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94A5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94A5F"/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94A5F"/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94A5F"/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94A5F"/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94A5F"/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94A5F"/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3">
    <w:name w:val="Grid Table 3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A5F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4A5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A5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A5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94A5F"/>
  </w:style>
  <w:style w:type="paragraph" w:styleId="HTMLAddress">
    <w:name w:val="HTML Address"/>
    <w:basedOn w:val="Normal"/>
    <w:link w:val="HTMLAddressChar"/>
    <w:uiPriority w:val="99"/>
    <w:semiHidden/>
    <w:unhideWhenUsed/>
    <w:rsid w:val="00094A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94A5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94A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94A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94A5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4A5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4A5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94A5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94A5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94A5F"/>
    <w:rPr>
      <w:color w:val="56C7A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94A5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94A5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94A5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94A5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94A5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94A5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94A5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94A5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94A5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94A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53AC5"/>
    <w:rPr>
      <w:i/>
      <w:iCs/>
      <w:color w:val="31479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53AC5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</w:pPr>
    <w:rPr>
      <w:i/>
      <w:iCs/>
      <w:color w:val="31479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53AC5"/>
    <w:rPr>
      <w:i/>
      <w:iCs/>
      <w:color w:val="31479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53AC5"/>
    <w:rPr>
      <w:b/>
      <w:bCs/>
      <w:caps w:val="0"/>
      <w:smallCaps/>
      <w:color w:val="31479E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94A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94A5F"/>
  </w:style>
  <w:style w:type="paragraph" w:styleId="List">
    <w:name w:val="List"/>
    <w:basedOn w:val="Normal"/>
    <w:uiPriority w:val="99"/>
    <w:semiHidden/>
    <w:unhideWhenUsed/>
    <w:rsid w:val="00094A5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94A5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94A5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94A5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94A5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94A5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94A5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94A5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94A5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94A5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94A5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94A5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94A5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94A5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94A5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94A5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94A5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94A5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94A5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94A5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94A5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2">
    <w:name w:val="List Table 2"/>
    <w:basedOn w:val="TableNormal"/>
    <w:uiPriority w:val="47"/>
    <w:rsid w:val="00094A5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94A5F"/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94A5F"/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94A5F"/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94A5F"/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94A5F"/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94A5F"/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3">
    <w:name w:val="List Table 3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94A5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94A5F"/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94A5F"/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94A5F"/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94A5F"/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94A5F"/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94A5F"/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94A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94A5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94A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94A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094A5F"/>
  </w:style>
  <w:style w:type="paragraph" w:styleId="NormalWeb">
    <w:name w:val="Normal (Web)"/>
    <w:basedOn w:val="Normal"/>
    <w:uiPriority w:val="99"/>
    <w:semiHidden/>
    <w:unhideWhenUsed/>
    <w:rsid w:val="00094A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94A5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94A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94A5F"/>
  </w:style>
  <w:style w:type="character" w:styleId="PageNumber">
    <w:name w:val="page number"/>
    <w:basedOn w:val="DefaultParagraphFont"/>
    <w:uiPriority w:val="99"/>
    <w:semiHidden/>
    <w:unhideWhenUsed/>
    <w:rsid w:val="00094A5F"/>
  </w:style>
  <w:style w:type="table" w:styleId="PlainTable1">
    <w:name w:val="Plain Table 1"/>
    <w:basedOn w:val="TableNormal"/>
    <w:uiPriority w:val="41"/>
    <w:rsid w:val="00094A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94A5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94A5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94A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94A5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94A5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4A5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53AC5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53A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94A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94A5F"/>
  </w:style>
  <w:style w:type="character" w:styleId="Strong">
    <w:name w:val="Strong"/>
    <w:basedOn w:val="DefaultParagraphFont"/>
    <w:uiPriority w:val="22"/>
    <w:semiHidden/>
    <w:unhideWhenUsed/>
    <w:qFormat/>
    <w:rsid w:val="00094A5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94A5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94A5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94A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94A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94A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94A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94A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94A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94A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94A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94A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94A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94A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94A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94A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94A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94A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94A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94A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94A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94A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94A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94A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94A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94A5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94A5F"/>
  </w:style>
  <w:style w:type="table" w:styleId="TableProfessional">
    <w:name w:val="Table Professional"/>
    <w:basedOn w:val="TableNormal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94A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94A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94A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9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94A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94A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94A5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94A5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94A5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94A5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94A5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94A5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94A5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94A5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94A5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4A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aFalkland\AppData\Roaming\Microsoft\Templates\Thank%20you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87F2F4973D4C6D96920D242E222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39AEC-DB18-40CD-BFC5-B58F26A9AD2B}"/>
      </w:docPartPr>
      <w:docPartBody>
        <w:p w:rsidR="00914336" w:rsidRDefault="00914336">
          <w:pPr>
            <w:pStyle w:val="4287F2F4973D4C6D96920D242E2226F8"/>
          </w:pPr>
          <w:r>
            <w:t>Signature</w:t>
          </w:r>
        </w:p>
      </w:docPartBody>
    </w:docPart>
    <w:docPart>
      <w:docPartPr>
        <w:name w:val="0D935E9E652445188760323BBCC84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2F053-5FB6-4DAE-9B82-6F5BB30CAD1D}"/>
      </w:docPartPr>
      <w:docPartBody>
        <w:p w:rsidR="00914336" w:rsidRDefault="00914336">
          <w:pPr>
            <w:pStyle w:val="0D935E9E652445188760323BBCC84400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36"/>
    <w:rsid w:val="0091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4DA6FC88AD44229EF691A392C0BCE3">
    <w:name w:val="BE4DA6FC88AD44229EF691A392C0BCE3"/>
  </w:style>
  <w:style w:type="paragraph" w:customStyle="1" w:styleId="E731712B8392428E856D4A13DFDB287C">
    <w:name w:val="E731712B8392428E856D4A13DFDB287C"/>
  </w:style>
  <w:style w:type="paragraph" w:customStyle="1" w:styleId="3536179BB602454BA77D58F57616E131">
    <w:name w:val="3536179BB602454BA77D58F57616E131"/>
  </w:style>
  <w:style w:type="paragraph" w:customStyle="1" w:styleId="7579F634EC8B4EF896F93B9D21601031">
    <w:name w:val="7579F634EC8B4EF896F93B9D21601031"/>
  </w:style>
  <w:style w:type="paragraph" w:customStyle="1" w:styleId="294F53C253C24526825367C80FA69782">
    <w:name w:val="294F53C253C24526825367C80FA69782"/>
  </w:style>
  <w:style w:type="paragraph" w:customStyle="1" w:styleId="1D7457ACAAB14825BE2181A9EE591C22">
    <w:name w:val="1D7457ACAAB14825BE2181A9EE591C22"/>
  </w:style>
  <w:style w:type="paragraph" w:customStyle="1" w:styleId="AA7EEF5E8E4A417481EF1E329E899CDE">
    <w:name w:val="AA7EEF5E8E4A417481EF1E329E899CDE"/>
  </w:style>
  <w:style w:type="paragraph" w:customStyle="1" w:styleId="4287F2F4973D4C6D96920D242E2226F8">
    <w:name w:val="4287F2F4973D4C6D96920D242E2226F8"/>
  </w:style>
  <w:style w:type="paragraph" w:customStyle="1" w:styleId="0D935E9E652445188760323BBCC84400">
    <w:name w:val="0D935E9E652445188760323BBCC844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mentary Thank You Certificate">
      <a:dk1>
        <a:sysClr val="windowText" lastClr="000000"/>
      </a:dk1>
      <a:lt1>
        <a:sysClr val="window" lastClr="FFFFFF"/>
      </a:lt1>
      <a:dk2>
        <a:srgbClr val="8C4A1E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lementary Thank You Certificat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84185CDE97C4F999D0AE84E712B55" ma:contentTypeVersion="10" ma:contentTypeDescription="Create a new document." ma:contentTypeScope="" ma:versionID="e1d5326cf13b08fefccf1be537a94a23">
  <xsd:schema xmlns:xsd="http://www.w3.org/2001/XMLSchema" xmlns:xs="http://www.w3.org/2001/XMLSchema" xmlns:p="http://schemas.microsoft.com/office/2006/metadata/properties" xmlns:ns2="8c7109a2-0b24-49fc-85f5-5ccaf49a8707" targetNamespace="http://schemas.microsoft.com/office/2006/metadata/properties" ma:root="true" ma:fieldsID="4bbe66b1035530de4c748fcd04ff0691" ns2:_="">
    <xsd:import namespace="8c7109a2-0b24-49fc-85f5-5ccaf49a8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109a2-0b24-49fc-85f5-5ccaf49a8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D7CBF6-F7FB-49A3-9ED3-B2CFE49D4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109a2-0b24-49fc-85f5-5ccaf49a8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372A02-240A-43A8-83B0-85CB3F792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AF5C2-CE38-4313-ABBD-B1CC7DFC53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Thank you certificate</Template>
  <TotalTime>1</TotalTime>
  <Pages>1</Pages>
  <Words>27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Celia Falkland</dc:creator>
  <cp:lastModifiedBy>Celia Falkland</cp:lastModifiedBy>
  <cp:revision>2</cp:revision>
  <cp:lastPrinted>2018-07-12T03:02:00Z</cp:lastPrinted>
  <dcterms:created xsi:type="dcterms:W3CDTF">2020-06-22T08:12:00Z</dcterms:created>
  <dcterms:modified xsi:type="dcterms:W3CDTF">2020-06-22T08:12:00Z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0x0101008D884185CDE97C4F999D0AE84E712B55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