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17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2977"/>
        <w:gridCol w:w="12"/>
        <w:gridCol w:w="5803"/>
        <w:gridCol w:w="5974"/>
      </w:tblGrid>
      <w:tr w:rsidR="003C29C2" w14:paraId="5D69774E" w14:textId="266B7790" w:rsidTr="00BA2B65">
        <w:trPr>
          <w:trHeight w:val="4862"/>
        </w:trPr>
        <w:tc>
          <w:tcPr>
            <w:tcW w:w="2977" w:type="pct"/>
            <w:gridSpan w:val="3"/>
            <w:tcMar>
              <w:top w:w="576" w:type="dxa"/>
            </w:tcMar>
          </w:tcPr>
          <w:p w14:paraId="3C9DC4FB" w14:textId="67E9A95D" w:rsidR="003C29C2" w:rsidRPr="008A036D" w:rsidRDefault="003C29C2" w:rsidP="00116504">
            <w:pPr>
              <w:pStyle w:val="Title"/>
              <w:spacing w:after="1200"/>
              <w:rPr>
                <w:rFonts w:ascii="Mangal Pro" w:hAnsi="Mangal Pro"/>
                <w:color w:val="595959" w:themeColor="text1" w:themeTint="A6"/>
                <w:sz w:val="56"/>
                <w:szCs w:val="144"/>
              </w:rPr>
            </w:pPr>
            <w:r w:rsidRPr="008A036D">
              <w:rPr>
                <w:rFonts w:ascii="Mangal Pro" w:hAnsi="Mangal Pro"/>
                <w:color w:val="595959" w:themeColor="text1" w:themeTint="A6"/>
                <w:sz w:val="56"/>
                <w:szCs w:val="144"/>
              </w:rPr>
              <w:t>Certificate of Appreciation</w:t>
            </w:r>
          </w:p>
          <w:p w14:paraId="6AA6F810" w14:textId="1D24BDD4" w:rsidR="00116504" w:rsidRDefault="003F205A" w:rsidP="00EB4F7B">
            <w:pPr>
              <w:pStyle w:val="Subtitle"/>
              <w:rPr>
                <w:rFonts w:ascii="Mangal Pro" w:hAnsi="Mangal Pro"/>
                <w:b/>
                <w:bCs/>
                <w:color w:val="595959" w:themeColor="text1" w:themeTint="A6"/>
                <w:sz w:val="40"/>
                <w:szCs w:val="48"/>
              </w:rPr>
            </w:pPr>
            <w:r w:rsidRPr="00116504">
              <w:rPr>
                <w:rFonts w:ascii="Mangal Pro" w:hAnsi="Mangal Pro"/>
                <w:b/>
                <w:bCs/>
                <w:color w:val="595959" w:themeColor="text1" w:themeTint="A6"/>
                <w:sz w:val="40"/>
                <w:szCs w:val="48"/>
              </w:rPr>
              <w:t>[</w:t>
            </w:r>
            <w:r w:rsidR="003C29C2" w:rsidRPr="00116504">
              <w:rPr>
                <w:rFonts w:ascii="Mangal Pro" w:hAnsi="Mangal Pro"/>
                <w:b/>
                <w:bCs/>
                <w:color w:val="595959" w:themeColor="text1" w:themeTint="A6"/>
                <w:sz w:val="40"/>
                <w:szCs w:val="48"/>
              </w:rPr>
              <w:t>INSERT SERVICE NAME</w:t>
            </w:r>
            <w:r w:rsidRPr="00116504">
              <w:rPr>
                <w:rFonts w:ascii="Mangal Pro" w:hAnsi="Mangal Pro"/>
                <w:b/>
                <w:bCs/>
                <w:color w:val="595959" w:themeColor="text1" w:themeTint="A6"/>
                <w:sz w:val="40"/>
                <w:szCs w:val="48"/>
              </w:rPr>
              <w:t>]</w:t>
            </w:r>
          </w:p>
          <w:p w14:paraId="0B9A9512" w14:textId="5755BC44" w:rsidR="003C29C2" w:rsidRPr="003211C6" w:rsidRDefault="00122D8B" w:rsidP="00B70C7F">
            <w:pPr>
              <w:pStyle w:val="Subtitle"/>
              <w:spacing w:after="320"/>
            </w:pPr>
            <w:r w:rsidRPr="00116504">
              <w:rPr>
                <w:rFonts w:ascii="Mangal Pro" w:hAnsi="Mangal Pro"/>
                <w:color w:val="595959" w:themeColor="text1" w:themeTint="A6"/>
                <w:sz w:val="28"/>
                <w:szCs w:val="36"/>
              </w:rPr>
              <w:t>would like to acknowledge &amp; THANK</w:t>
            </w:r>
          </w:p>
          <w:p w14:paraId="44559CBE" w14:textId="76BA6415" w:rsidR="003C29C2" w:rsidRPr="00116504" w:rsidRDefault="003F205A" w:rsidP="00116504">
            <w:pPr>
              <w:pStyle w:val="Heading1"/>
              <w:spacing w:after="440"/>
              <w:ind w:right="-3238"/>
              <w:rPr>
                <w:rFonts w:ascii="Mangal Pro" w:hAnsi="Mangal Pro"/>
                <w:color w:val="595959" w:themeColor="text1" w:themeTint="A6"/>
                <w:sz w:val="66"/>
                <w:szCs w:val="2"/>
              </w:rPr>
            </w:pPr>
            <w:r w:rsidRPr="00116504">
              <w:rPr>
                <w:rFonts w:ascii="Mangal Pro" w:hAnsi="Mangal Pro"/>
                <w:color w:val="595959" w:themeColor="text1" w:themeTint="A6"/>
                <w:sz w:val="66"/>
                <w:szCs w:val="2"/>
              </w:rPr>
              <w:t>[</w:t>
            </w:r>
            <w:r w:rsidR="003C29C2" w:rsidRPr="00116504">
              <w:rPr>
                <w:rFonts w:ascii="Mangal Pro" w:hAnsi="Mangal Pro"/>
                <w:color w:val="595959" w:themeColor="text1" w:themeTint="A6"/>
                <w:sz w:val="66"/>
                <w:szCs w:val="2"/>
              </w:rPr>
              <w:t>Insert team member</w:t>
            </w:r>
            <w:r w:rsidRPr="00116504">
              <w:rPr>
                <w:rFonts w:ascii="Mangal Pro" w:hAnsi="Mangal Pro"/>
                <w:color w:val="595959" w:themeColor="text1" w:themeTint="A6"/>
                <w:sz w:val="66"/>
                <w:szCs w:val="2"/>
              </w:rPr>
              <w:t>]</w:t>
            </w:r>
          </w:p>
          <w:p w14:paraId="5CF89616" w14:textId="3473BDA1" w:rsidR="0047357E" w:rsidRPr="00116504" w:rsidRDefault="00503F4C" w:rsidP="0047357E">
            <w:pPr>
              <w:pStyle w:val="Subtitle"/>
              <w:spacing w:before="240" w:after="240"/>
              <w:rPr>
                <w:rFonts w:ascii="Mangal Pro" w:hAnsi="Mangal Pro"/>
                <w:color w:val="595959" w:themeColor="text1" w:themeTint="A6"/>
                <w:sz w:val="28"/>
                <w:szCs w:val="36"/>
              </w:rPr>
            </w:pPr>
            <w:r w:rsidRPr="00116504">
              <w:rPr>
                <w:rFonts w:ascii="Mangal Pro" w:hAnsi="Mangal Pro"/>
                <w:color w:val="595959" w:themeColor="text1" w:themeTint="A6"/>
                <w:sz w:val="28"/>
                <w:szCs w:val="36"/>
              </w:rPr>
              <w:t xml:space="preserve">FOR HIS/HER WONDERFUL CONTRIBUTION </w:t>
            </w:r>
          </w:p>
          <w:p w14:paraId="236B109F" w14:textId="17381133" w:rsidR="003C29C2" w:rsidRPr="00116504" w:rsidRDefault="00503F4C" w:rsidP="0047357E">
            <w:pPr>
              <w:pStyle w:val="Subtitle"/>
              <w:spacing w:before="240" w:after="240"/>
              <w:rPr>
                <w:rFonts w:ascii="Mangal Pro" w:hAnsi="Mangal Pro"/>
                <w:szCs w:val="44"/>
              </w:rPr>
            </w:pPr>
            <w:r w:rsidRPr="00116504">
              <w:rPr>
                <w:rFonts w:ascii="Mangal Pro" w:hAnsi="Mangal Pro"/>
                <w:color w:val="595959" w:themeColor="text1" w:themeTint="A6"/>
                <w:sz w:val="28"/>
                <w:szCs w:val="36"/>
              </w:rPr>
              <w:t>TO OUR EARLY LEARNING SERVICE</w:t>
            </w:r>
          </w:p>
        </w:tc>
        <w:tc>
          <w:tcPr>
            <w:tcW w:w="2023" w:type="pct"/>
          </w:tcPr>
          <w:p w14:paraId="03D68C02" w14:textId="0A13475B" w:rsidR="003C29C2" w:rsidRDefault="00BA2B65" w:rsidP="00EB4F7B">
            <w:pPr>
              <w:pStyle w:val="Title"/>
            </w:pPr>
            <w:r>
              <w:rPr>
                <w:noProof/>
                <w:sz w:val="32"/>
                <w:szCs w:val="40"/>
              </w:rPr>
              <w:drawing>
                <wp:anchor distT="0" distB="0" distL="114300" distR="114300" simplePos="0" relativeHeight="251657216" behindDoc="0" locked="0" layoutInCell="1" allowOverlap="1" wp14:anchorId="7A887C8D" wp14:editId="30D30AF0">
                  <wp:simplePos x="0" y="0"/>
                  <wp:positionH relativeFrom="page">
                    <wp:posOffset>-603654</wp:posOffset>
                  </wp:positionH>
                  <wp:positionV relativeFrom="paragraph">
                    <wp:posOffset>-817014</wp:posOffset>
                  </wp:positionV>
                  <wp:extent cx="4153455" cy="205047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55" cy="205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9C2" w14:paraId="3C40AE93" w14:textId="58C5E125" w:rsidTr="00BA2B65">
        <w:trPr>
          <w:trHeight w:val="1477"/>
        </w:trPr>
        <w:tc>
          <w:tcPr>
            <w:tcW w:w="1008" w:type="pct"/>
            <w:tcBorders>
              <w:bottom w:val="single" w:sz="8" w:space="0" w:color="3494BA" w:themeColor="accent1"/>
            </w:tcBorders>
          </w:tcPr>
          <w:p w14:paraId="3212D97B" w14:textId="5B481B70" w:rsidR="003C29C2" w:rsidRPr="00FF1F13" w:rsidRDefault="003C29C2" w:rsidP="004968AF">
            <w:pPr>
              <w:pStyle w:val="BodyText"/>
              <w:rPr>
                <w:color w:val="595959" w:themeColor="text1" w:themeTint="A6"/>
              </w:rPr>
            </w:pPr>
          </w:p>
        </w:tc>
        <w:tc>
          <w:tcPr>
            <w:tcW w:w="1969" w:type="pct"/>
            <w:gridSpan w:val="2"/>
          </w:tcPr>
          <w:p w14:paraId="182E1DFA" w14:textId="31F7DCCF" w:rsidR="003C29C2" w:rsidRPr="00FF1F13" w:rsidRDefault="003C29C2" w:rsidP="004968AF">
            <w:pPr>
              <w:pStyle w:val="BodyText"/>
              <w:rPr>
                <w:color w:val="595959" w:themeColor="text1" w:themeTint="A6"/>
              </w:rPr>
            </w:pPr>
          </w:p>
        </w:tc>
        <w:tc>
          <w:tcPr>
            <w:tcW w:w="2023" w:type="pct"/>
          </w:tcPr>
          <w:p w14:paraId="3A5B4007" w14:textId="3740174F" w:rsidR="003C29C2" w:rsidRPr="00E357F2" w:rsidRDefault="003C29C2" w:rsidP="004968AF">
            <w:pPr>
              <w:pStyle w:val="BodyText"/>
            </w:pPr>
          </w:p>
        </w:tc>
      </w:tr>
      <w:tr w:rsidR="003C29C2" w14:paraId="17605F50" w14:textId="59B4227C" w:rsidTr="00BA2B65">
        <w:trPr>
          <w:trHeight w:val="1247"/>
        </w:trPr>
        <w:tc>
          <w:tcPr>
            <w:tcW w:w="1012" w:type="pct"/>
            <w:gridSpan w:val="2"/>
            <w:tcBorders>
              <w:bottom w:val="single" w:sz="8" w:space="0" w:color="3494BA" w:themeColor="accent1"/>
            </w:tcBorders>
          </w:tcPr>
          <w:p w14:paraId="1876246E" w14:textId="323A67BD" w:rsidR="003C29C2" w:rsidRPr="00FF1F13" w:rsidRDefault="00000000" w:rsidP="004968AF">
            <w:pPr>
              <w:pStyle w:val="BodyTex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27720398"/>
                <w:placeholder>
                  <w:docPart w:val="F4F73239D4C34BC5B521DB836C9CD21A"/>
                </w:placeholder>
                <w:temporary/>
                <w:showingPlcHdr/>
                <w15:appearance w15:val="hidden"/>
              </w:sdtPr>
              <w:sdtContent>
                <w:r w:rsidR="003C29C2" w:rsidRPr="00116504">
                  <w:rPr>
                    <w:rFonts w:ascii="Mangal Pro" w:hAnsi="Mangal Pro"/>
                    <w:color w:val="595959" w:themeColor="text1" w:themeTint="A6"/>
                  </w:rPr>
                  <w:t>DATE</w:t>
                </w:r>
              </w:sdtContent>
            </w:sdt>
          </w:p>
        </w:tc>
        <w:tc>
          <w:tcPr>
            <w:tcW w:w="1965" w:type="pct"/>
          </w:tcPr>
          <w:p w14:paraId="07606070" w14:textId="19403C0F" w:rsidR="003C29C2" w:rsidRPr="00FF1F13" w:rsidRDefault="003C29C2" w:rsidP="004968AF">
            <w:pPr>
              <w:pStyle w:val="BodyText"/>
              <w:rPr>
                <w:color w:val="595959" w:themeColor="text1" w:themeTint="A6"/>
              </w:rPr>
            </w:pPr>
          </w:p>
        </w:tc>
        <w:tc>
          <w:tcPr>
            <w:tcW w:w="2023" w:type="pct"/>
          </w:tcPr>
          <w:p w14:paraId="6E9BD5FF" w14:textId="4EA00E1C" w:rsidR="003C29C2" w:rsidRPr="00544B7A" w:rsidRDefault="00116504" w:rsidP="004968AF">
            <w:pPr>
              <w:pStyle w:val="BodyText"/>
            </w:pPr>
            <w:r w:rsidRPr="00FF1F13">
              <w:rPr>
                <w:noProof/>
                <w:color w:val="595959" w:themeColor="text1" w:themeTint="A6"/>
                <w:sz w:val="32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759E257F" wp14:editId="75A576FC">
                  <wp:simplePos x="0" y="0"/>
                  <wp:positionH relativeFrom="column">
                    <wp:posOffset>1074189</wp:posOffset>
                  </wp:positionH>
                  <wp:positionV relativeFrom="paragraph">
                    <wp:posOffset>-1128338</wp:posOffset>
                  </wp:positionV>
                  <wp:extent cx="2176145" cy="21475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45" cy="214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9C2" w14:paraId="0C3300F1" w14:textId="6B6D8781" w:rsidTr="00BA2B65">
        <w:trPr>
          <w:trHeight w:val="328"/>
        </w:trPr>
        <w:tc>
          <w:tcPr>
            <w:tcW w:w="1012" w:type="pct"/>
            <w:gridSpan w:val="2"/>
          </w:tcPr>
          <w:p w14:paraId="6735437F" w14:textId="692698F4" w:rsidR="003C29C2" w:rsidRPr="00116504" w:rsidRDefault="00E7521F" w:rsidP="004968AF">
            <w:pPr>
              <w:pStyle w:val="BodyText"/>
              <w:rPr>
                <w:rFonts w:ascii="Mangal Pro" w:hAnsi="Mangal Pro"/>
                <w:color w:val="595959" w:themeColor="text1" w:themeTint="A6"/>
              </w:rPr>
            </w:pPr>
            <w:r w:rsidRPr="00116504">
              <w:rPr>
                <w:rFonts w:ascii="Mangal Pro" w:hAnsi="Mangal Pro"/>
                <w:color w:val="595959" w:themeColor="text1" w:themeTint="A6"/>
              </w:rPr>
              <w:t>SIGNATURE</w:t>
            </w:r>
          </w:p>
        </w:tc>
        <w:tc>
          <w:tcPr>
            <w:tcW w:w="1965" w:type="pct"/>
          </w:tcPr>
          <w:p w14:paraId="016B4B43" w14:textId="10999699" w:rsidR="003C29C2" w:rsidRPr="00FF1F13" w:rsidRDefault="003C29C2" w:rsidP="004968AF">
            <w:pPr>
              <w:pStyle w:val="BodyText"/>
              <w:rPr>
                <w:color w:val="595959" w:themeColor="text1" w:themeTint="A6"/>
              </w:rPr>
            </w:pPr>
          </w:p>
        </w:tc>
        <w:tc>
          <w:tcPr>
            <w:tcW w:w="2023" w:type="pct"/>
          </w:tcPr>
          <w:p w14:paraId="63F4410B" w14:textId="384E55CE" w:rsidR="003C29C2" w:rsidRPr="00544B7A" w:rsidRDefault="003C29C2" w:rsidP="004968AF">
            <w:pPr>
              <w:pStyle w:val="BodyText"/>
            </w:pPr>
          </w:p>
        </w:tc>
      </w:tr>
    </w:tbl>
    <w:p w14:paraId="1BB7C87D" w14:textId="08D60731" w:rsidR="002915F2" w:rsidRDefault="002915F2" w:rsidP="004968AF">
      <w:pPr>
        <w:pStyle w:val="BodyText"/>
      </w:pPr>
    </w:p>
    <w:sectPr w:rsidR="002915F2" w:rsidSect="00F84543">
      <w:type w:val="continuous"/>
      <w:pgSz w:w="15840" w:h="12240" w:orient="landscape" w:code="1"/>
      <w:pgMar w:top="720" w:right="2880" w:bottom="360" w:left="1008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562C" w14:textId="77777777" w:rsidR="00B52172" w:rsidRDefault="00B52172" w:rsidP="005D6385">
      <w:r>
        <w:separator/>
      </w:r>
    </w:p>
  </w:endnote>
  <w:endnote w:type="continuationSeparator" w:id="0">
    <w:p w14:paraId="63E86CF7" w14:textId="77777777" w:rsidR="00B52172" w:rsidRDefault="00B52172" w:rsidP="005D6385">
      <w:r>
        <w:continuationSeparator/>
      </w:r>
    </w:p>
  </w:endnote>
  <w:endnote w:type="continuationNotice" w:id="1">
    <w:p w14:paraId="0399A16F" w14:textId="77777777" w:rsidR="00B52172" w:rsidRDefault="00B521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 Pro">
    <w:charset w:val="00"/>
    <w:family w:val="auto"/>
    <w:pitch w:val="variable"/>
    <w:sig w:usb0="8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4C3F" w14:textId="77777777" w:rsidR="00B52172" w:rsidRDefault="00B52172" w:rsidP="005D6385">
      <w:r>
        <w:separator/>
      </w:r>
    </w:p>
  </w:footnote>
  <w:footnote w:type="continuationSeparator" w:id="0">
    <w:p w14:paraId="050253F0" w14:textId="77777777" w:rsidR="00B52172" w:rsidRDefault="00B52172" w:rsidP="005D6385">
      <w:r>
        <w:continuationSeparator/>
      </w:r>
    </w:p>
  </w:footnote>
  <w:footnote w:type="continuationNotice" w:id="1">
    <w:p w14:paraId="492CECCA" w14:textId="77777777" w:rsidR="00B52172" w:rsidRDefault="00B521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7"/>
    <w:rsid w:val="00015B06"/>
    <w:rsid w:val="00016A08"/>
    <w:rsid w:val="00027AC0"/>
    <w:rsid w:val="00064E07"/>
    <w:rsid w:val="000672C1"/>
    <w:rsid w:val="00075E64"/>
    <w:rsid w:val="00082163"/>
    <w:rsid w:val="000B199B"/>
    <w:rsid w:val="000B1BFC"/>
    <w:rsid w:val="000B6D33"/>
    <w:rsid w:val="000C2972"/>
    <w:rsid w:val="000D5661"/>
    <w:rsid w:val="000E4DE9"/>
    <w:rsid w:val="00116504"/>
    <w:rsid w:val="00122D8B"/>
    <w:rsid w:val="00134F13"/>
    <w:rsid w:val="00161760"/>
    <w:rsid w:val="00170B05"/>
    <w:rsid w:val="001B649F"/>
    <w:rsid w:val="001E2CA2"/>
    <w:rsid w:val="00210A3E"/>
    <w:rsid w:val="00212A5D"/>
    <w:rsid w:val="002648E1"/>
    <w:rsid w:val="002856AB"/>
    <w:rsid w:val="002873BA"/>
    <w:rsid w:val="002915F2"/>
    <w:rsid w:val="00293428"/>
    <w:rsid w:val="002A0C3A"/>
    <w:rsid w:val="002A2892"/>
    <w:rsid w:val="002A4EA4"/>
    <w:rsid w:val="002C5E1D"/>
    <w:rsid w:val="002E3ED3"/>
    <w:rsid w:val="002F52DE"/>
    <w:rsid w:val="003211C6"/>
    <w:rsid w:val="00345FAA"/>
    <w:rsid w:val="003512A8"/>
    <w:rsid w:val="00356246"/>
    <w:rsid w:val="00360C85"/>
    <w:rsid w:val="0039109D"/>
    <w:rsid w:val="003A4561"/>
    <w:rsid w:val="003B0A1A"/>
    <w:rsid w:val="003C0FC2"/>
    <w:rsid w:val="003C29C2"/>
    <w:rsid w:val="003C4180"/>
    <w:rsid w:val="003D4BD5"/>
    <w:rsid w:val="003D6D6A"/>
    <w:rsid w:val="003E7EB9"/>
    <w:rsid w:val="003F205A"/>
    <w:rsid w:val="00410F33"/>
    <w:rsid w:val="00425CA5"/>
    <w:rsid w:val="00425D57"/>
    <w:rsid w:val="0043135C"/>
    <w:rsid w:val="00443DE6"/>
    <w:rsid w:val="004463B5"/>
    <w:rsid w:val="0047357E"/>
    <w:rsid w:val="0048442D"/>
    <w:rsid w:val="00485E5C"/>
    <w:rsid w:val="004968AF"/>
    <w:rsid w:val="004A283F"/>
    <w:rsid w:val="004B7274"/>
    <w:rsid w:val="004D3F91"/>
    <w:rsid w:val="004E1E56"/>
    <w:rsid w:val="004F1E86"/>
    <w:rsid w:val="004F3C74"/>
    <w:rsid w:val="004F4AC6"/>
    <w:rsid w:val="005036B5"/>
    <w:rsid w:val="00503F4C"/>
    <w:rsid w:val="005078F0"/>
    <w:rsid w:val="0052152D"/>
    <w:rsid w:val="0053238D"/>
    <w:rsid w:val="00532E46"/>
    <w:rsid w:val="00537BF8"/>
    <w:rsid w:val="00544B7A"/>
    <w:rsid w:val="005535B8"/>
    <w:rsid w:val="0055436A"/>
    <w:rsid w:val="005578C2"/>
    <w:rsid w:val="00583B2F"/>
    <w:rsid w:val="00597797"/>
    <w:rsid w:val="005C0573"/>
    <w:rsid w:val="005C1FC0"/>
    <w:rsid w:val="005C48FA"/>
    <w:rsid w:val="005C6AE5"/>
    <w:rsid w:val="005D6385"/>
    <w:rsid w:val="00602260"/>
    <w:rsid w:val="00610940"/>
    <w:rsid w:val="00630CEC"/>
    <w:rsid w:val="00646EA0"/>
    <w:rsid w:val="00666201"/>
    <w:rsid w:val="00671050"/>
    <w:rsid w:val="006855BB"/>
    <w:rsid w:val="00685C76"/>
    <w:rsid w:val="00685EB9"/>
    <w:rsid w:val="006955EF"/>
    <w:rsid w:val="006A0391"/>
    <w:rsid w:val="006C4097"/>
    <w:rsid w:val="006E2FFE"/>
    <w:rsid w:val="006F2756"/>
    <w:rsid w:val="00700A6B"/>
    <w:rsid w:val="00716C53"/>
    <w:rsid w:val="00723533"/>
    <w:rsid w:val="00726991"/>
    <w:rsid w:val="00745423"/>
    <w:rsid w:val="00762238"/>
    <w:rsid w:val="00766951"/>
    <w:rsid w:val="00772282"/>
    <w:rsid w:val="0077396C"/>
    <w:rsid w:val="007951C3"/>
    <w:rsid w:val="00797E6B"/>
    <w:rsid w:val="007A3E37"/>
    <w:rsid w:val="007C7C1C"/>
    <w:rsid w:val="007D3CE1"/>
    <w:rsid w:val="007E7680"/>
    <w:rsid w:val="007F3437"/>
    <w:rsid w:val="007F3D75"/>
    <w:rsid w:val="008012A5"/>
    <w:rsid w:val="00822A22"/>
    <w:rsid w:val="008324AF"/>
    <w:rsid w:val="008340AC"/>
    <w:rsid w:val="0083781A"/>
    <w:rsid w:val="0086698E"/>
    <w:rsid w:val="0087704C"/>
    <w:rsid w:val="008A0352"/>
    <w:rsid w:val="008A036D"/>
    <w:rsid w:val="008B037D"/>
    <w:rsid w:val="008B04FF"/>
    <w:rsid w:val="008E4196"/>
    <w:rsid w:val="009172B8"/>
    <w:rsid w:val="00917979"/>
    <w:rsid w:val="00930706"/>
    <w:rsid w:val="0093788F"/>
    <w:rsid w:val="00952A97"/>
    <w:rsid w:val="009A48EE"/>
    <w:rsid w:val="009B4D54"/>
    <w:rsid w:val="009B564D"/>
    <w:rsid w:val="009B7D09"/>
    <w:rsid w:val="009C183E"/>
    <w:rsid w:val="009D09D7"/>
    <w:rsid w:val="009D59F2"/>
    <w:rsid w:val="009F7645"/>
    <w:rsid w:val="00A04A87"/>
    <w:rsid w:val="00A126B0"/>
    <w:rsid w:val="00A33BA1"/>
    <w:rsid w:val="00A45207"/>
    <w:rsid w:val="00A618F3"/>
    <w:rsid w:val="00A72908"/>
    <w:rsid w:val="00A77439"/>
    <w:rsid w:val="00A803EE"/>
    <w:rsid w:val="00A85CEE"/>
    <w:rsid w:val="00AB0109"/>
    <w:rsid w:val="00AB43D3"/>
    <w:rsid w:val="00AB5F28"/>
    <w:rsid w:val="00AE378B"/>
    <w:rsid w:val="00AE624F"/>
    <w:rsid w:val="00AF4436"/>
    <w:rsid w:val="00B001CF"/>
    <w:rsid w:val="00B062AC"/>
    <w:rsid w:val="00B149A3"/>
    <w:rsid w:val="00B43805"/>
    <w:rsid w:val="00B43E4B"/>
    <w:rsid w:val="00B52172"/>
    <w:rsid w:val="00B70C7F"/>
    <w:rsid w:val="00BA0D2B"/>
    <w:rsid w:val="00BA2B65"/>
    <w:rsid w:val="00BA7C2E"/>
    <w:rsid w:val="00BE7D30"/>
    <w:rsid w:val="00C00F35"/>
    <w:rsid w:val="00C032DC"/>
    <w:rsid w:val="00C15F8D"/>
    <w:rsid w:val="00C506CB"/>
    <w:rsid w:val="00C9629F"/>
    <w:rsid w:val="00CB5BE9"/>
    <w:rsid w:val="00CC79EA"/>
    <w:rsid w:val="00CD2F98"/>
    <w:rsid w:val="00CF5EFC"/>
    <w:rsid w:val="00D1577B"/>
    <w:rsid w:val="00D15CB3"/>
    <w:rsid w:val="00D347F0"/>
    <w:rsid w:val="00DB4D29"/>
    <w:rsid w:val="00DD3D98"/>
    <w:rsid w:val="00E00893"/>
    <w:rsid w:val="00E02DCD"/>
    <w:rsid w:val="00E04395"/>
    <w:rsid w:val="00E1150A"/>
    <w:rsid w:val="00E20C1C"/>
    <w:rsid w:val="00E357F2"/>
    <w:rsid w:val="00E7521F"/>
    <w:rsid w:val="00E75633"/>
    <w:rsid w:val="00E87D55"/>
    <w:rsid w:val="00E91840"/>
    <w:rsid w:val="00E973FA"/>
    <w:rsid w:val="00EB4F7B"/>
    <w:rsid w:val="00EC07B4"/>
    <w:rsid w:val="00EC640A"/>
    <w:rsid w:val="00ED5DA1"/>
    <w:rsid w:val="00EF5BB8"/>
    <w:rsid w:val="00F16586"/>
    <w:rsid w:val="00F31F48"/>
    <w:rsid w:val="00F551F1"/>
    <w:rsid w:val="00F562E6"/>
    <w:rsid w:val="00F70698"/>
    <w:rsid w:val="00F76382"/>
    <w:rsid w:val="00F84543"/>
    <w:rsid w:val="00FA00A8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343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3494BA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360C8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797"/>
    <w:pPr>
      <w:tabs>
        <w:tab w:val="left" w:pos="9926"/>
      </w:tabs>
      <w:kinsoku w:val="0"/>
      <w:overflowPunct w:val="0"/>
      <w:spacing w:after="240"/>
      <w:outlineLvl w:val="0"/>
    </w:pPr>
    <w:rPr>
      <w:rFonts w:asciiTheme="majorHAnsi" w:hAnsiTheme="majorHAnsi" w:cs="Arial Black"/>
      <w:b/>
      <w:bCs/>
      <w:color w:val="7A8C8E" w:themeColor="accent4"/>
      <w:spacing w:val="20"/>
      <w:sz w:val="1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97797"/>
    <w:pPr>
      <w:spacing w:before="60"/>
    </w:pPr>
    <w:rPr>
      <w:caps/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04A87"/>
    <w:rPr>
      <w:caps/>
      <w:spacing w:val="20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4F7B"/>
    <w:pPr>
      <w:kinsoku w:val="0"/>
      <w:overflowPunct w:val="0"/>
      <w:spacing w:after="2640"/>
    </w:pPr>
    <w:rPr>
      <w:rFonts w:asciiTheme="majorHAnsi" w:hAnsiTheme="majorHAnsi" w:cs="Arial Black"/>
      <w:b/>
      <w:bCs/>
      <w:color w:val="7A8C8E" w:themeColor="accent4"/>
      <w:spacing w:val="2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F7B"/>
    <w:rPr>
      <w:rFonts w:asciiTheme="majorHAnsi" w:hAnsiTheme="majorHAnsi" w:cs="Arial Black"/>
      <w:b/>
      <w:bCs/>
      <w:color w:val="7A8C8E" w:themeColor="accent4"/>
      <w:spacing w:val="2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B"/>
    <w:pPr>
      <w:kinsoku w:val="0"/>
      <w:overflowPunct w:val="0"/>
      <w:spacing w:after="120"/>
    </w:pPr>
    <w:rPr>
      <w:iCs/>
      <w:caps/>
      <w:spacing w:val="20"/>
      <w:sz w:val="36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EB4F7B"/>
    <w:rPr>
      <w:iCs/>
      <w:caps/>
      <w:spacing w:val="20"/>
      <w:sz w:val="36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597797"/>
    <w:rPr>
      <w:rFonts w:asciiTheme="majorHAnsi" w:hAnsiTheme="majorHAnsi" w:cs="Arial Black"/>
      <w:b/>
      <w:bCs/>
      <w:color w:val="7A8C8E" w:themeColor="accent4"/>
      <w:spacing w:val="20"/>
      <w:sz w:val="124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  <w:style w:type="table" w:styleId="PlainTable3">
    <w:name w:val="Plain Table 3"/>
    <w:basedOn w:val="TableNormal"/>
    <w:uiPriority w:val="43"/>
    <w:rsid w:val="009179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a\Downloads\tf3338860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73239D4C34BC5B521DB836C9C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14A9-DAD1-41C4-989F-33A1E441BE03}"/>
      </w:docPartPr>
      <w:docPartBody>
        <w:p w:rsidR="00411CBE" w:rsidRDefault="006A4FDE" w:rsidP="006A4FDE">
          <w:pPr>
            <w:pStyle w:val="F4F73239D4C34BC5B521DB836C9CD21A"/>
          </w:pPr>
          <w:r w:rsidRPr="004968AF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Bold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 Pro"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DE"/>
    <w:rsid w:val="001E7B73"/>
    <w:rsid w:val="00411CBE"/>
    <w:rsid w:val="006A4FDE"/>
    <w:rsid w:val="00D22F07"/>
    <w:rsid w:val="00E5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73239D4C34BC5B521DB836C9CD21A">
    <w:name w:val="F4F73239D4C34BC5B521DB836C9CD21A"/>
    <w:rsid w:val="006A4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ighSchool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0">
      <a:majorFont>
        <a:latin typeface="Georgia Bold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c7109a2-0b24-49fc-85f5-5ccaf49a8707" xsi:nil="true"/>
    <TaxCatchAll xmlns="1e82859f-2d1a-4d20-8490-994178c29f45" xsi:nil="true"/>
    <lcf76f155ced4ddcb4097134ff3c332f xmlns="8c7109a2-0b24-49fc-85f5-5ccaf49a870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4185CDE97C4F999D0AE84E712B55" ma:contentTypeVersion="16" ma:contentTypeDescription="Create a new document." ma:contentTypeScope="" ma:versionID="6d1a410f043c7b95ea7bfe4a7872eee7">
  <xsd:schema xmlns:xsd="http://www.w3.org/2001/XMLSchema" xmlns:xs="http://www.w3.org/2001/XMLSchema" xmlns:p="http://schemas.microsoft.com/office/2006/metadata/properties" xmlns:ns2="8c7109a2-0b24-49fc-85f5-5ccaf49a8707" xmlns:ns3="1e82859f-2d1a-4d20-8490-994178c29f45" targetNamespace="http://schemas.microsoft.com/office/2006/metadata/properties" ma:root="true" ma:fieldsID="dc125e8566eaf4d777c89475cf0ded44" ns2:_="" ns3:_="">
    <xsd:import namespace="8c7109a2-0b24-49fc-85f5-5ccaf49a8707"/>
    <xsd:import namespace="1e82859f-2d1a-4d20-8490-994178c2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09a2-0b24-49fc-85f5-5ccaf49a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544c6-4b06-4f7b-b8f7-f737fce39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859f-2d1a-4d20-8490-994178c29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30eff0-eccc-4a92-acaa-d8cfd455e5ac}" ma:internalName="TaxCatchAll" ma:showField="CatchAllData" ma:web="1e82859f-2d1a-4d20-8490-994178c29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099E9-95DC-4C65-9B50-15A8F6877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16448-74F6-4D39-8FBF-486F9A9B5B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76DC2-2AAF-4757-BCC3-3C755EB133CA}">
  <ds:schemaRefs>
    <ds:schemaRef ds:uri="http://schemas.microsoft.com/office/2006/metadata/properties"/>
    <ds:schemaRef ds:uri="http://schemas.microsoft.com/office/infopath/2007/PartnerControls"/>
    <ds:schemaRef ds:uri="8c7109a2-0b24-49fc-85f5-5ccaf49a8707"/>
    <ds:schemaRef ds:uri="1e82859f-2d1a-4d20-8490-994178c29f45"/>
  </ds:schemaRefs>
</ds:datastoreItem>
</file>

<file path=customXml/itemProps4.xml><?xml version="1.0" encoding="utf-8"?>
<ds:datastoreItem xmlns:ds="http://schemas.openxmlformats.org/officeDocument/2006/customXml" ds:itemID="{D3F15D45-6970-4558-9DBF-22570A87D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109a2-0b24-49fc-85f5-5ccaf49a8707"/>
    <ds:schemaRef ds:uri="1e82859f-2d1a-4d20-8490-994178c2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tf33388606_win32</Template>
  <TotalTime>0</TotalTime>
  <Pages>1</Pages>
  <Words>32</Words>
  <Characters>171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2023-06-27T13:55:00Z</dcterms:created>
  <dcterms:modified xsi:type="dcterms:W3CDTF">2023-06-27T13:56:00Z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0x0101008D884185CDE97C4F999D0AE84E712B55</vt:lpwstr>
  </property>
  <property fmtid="{D5CDD505-2E9C-101B-9397-08002B2CF9AE}" pid="3" name="MediaServiceImageTags">
    <vt:lpwstr/>
  </property>
</Properties>
</file>